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86" w:rsidRDefault="00671D86" w:rsidP="0067373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86" w:rsidRPr="008906E9" w:rsidRDefault="00671D86" w:rsidP="0067373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6E9">
        <w:rPr>
          <w:rFonts w:ascii="Times New Roman" w:hAnsi="Times New Roman" w:cs="Times New Roman"/>
          <w:b/>
          <w:bCs/>
          <w:sz w:val="28"/>
          <w:szCs w:val="28"/>
        </w:rPr>
        <w:t>DIRECTIA DE SANATATE PUBLICA IALOMITA</w:t>
      </w:r>
    </w:p>
    <w:p w:rsidR="00671D86" w:rsidRPr="008906E9" w:rsidRDefault="00671D86" w:rsidP="0067373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86" w:rsidRDefault="00671D86" w:rsidP="0067373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86" w:rsidRDefault="00671D86" w:rsidP="0067373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86" w:rsidRDefault="00671D86" w:rsidP="0067373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86" w:rsidRPr="008906E9" w:rsidRDefault="00671D86" w:rsidP="0067373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86" w:rsidRPr="008906E9" w:rsidRDefault="00671D86" w:rsidP="00673736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6E9">
        <w:rPr>
          <w:rFonts w:ascii="Times New Roman" w:hAnsi="Times New Roman" w:cs="Times New Roman"/>
          <w:b/>
          <w:bCs/>
          <w:sz w:val="28"/>
          <w:szCs w:val="28"/>
        </w:rPr>
        <w:t>Unități sanitare desemnate pentru eliberarea certificatelor medicale tip A5 pentru sesiunea de rezidentiat noiembrie 2023</w:t>
      </w:r>
    </w:p>
    <w:p w:rsidR="00671D86" w:rsidRDefault="00671D86" w:rsidP="00673736">
      <w:pPr>
        <w:ind w:left="0"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1D86" w:rsidRDefault="00671D86" w:rsidP="00673736">
      <w:pPr>
        <w:ind w:left="0"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1D86" w:rsidRPr="004355AB" w:rsidRDefault="00671D86" w:rsidP="00B52A2A">
      <w:p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D86" w:rsidRPr="004355AB" w:rsidRDefault="00671D86" w:rsidP="008906E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5AB">
        <w:rPr>
          <w:rFonts w:ascii="Times New Roman" w:hAnsi="Times New Roman" w:cs="Times New Roman"/>
          <w:sz w:val="28"/>
          <w:szCs w:val="28"/>
        </w:rPr>
        <w:t>Spitalul Judetean de Urgenta Slobozia</w:t>
      </w:r>
      <w:r>
        <w:rPr>
          <w:rFonts w:ascii="Times New Roman" w:hAnsi="Times New Roman" w:cs="Times New Roman"/>
          <w:sz w:val="28"/>
          <w:szCs w:val="28"/>
        </w:rPr>
        <w:t xml:space="preserve"> – Slobozia, str. Decebal, nr. 3</w:t>
      </w:r>
      <w:r w:rsidRPr="004355AB">
        <w:rPr>
          <w:rFonts w:ascii="Times New Roman" w:hAnsi="Times New Roman" w:cs="Times New Roman"/>
          <w:sz w:val="28"/>
          <w:szCs w:val="28"/>
        </w:rPr>
        <w:t>;</w:t>
      </w:r>
    </w:p>
    <w:p w:rsidR="00671D86" w:rsidRPr="004355AB" w:rsidRDefault="00671D86" w:rsidP="008906E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5AB">
        <w:rPr>
          <w:rFonts w:ascii="Times New Roman" w:hAnsi="Times New Roman" w:cs="Times New Roman"/>
          <w:sz w:val="28"/>
          <w:szCs w:val="28"/>
        </w:rPr>
        <w:t>Spitalul Municipal “Anghel Saligny” Fetesti</w:t>
      </w:r>
      <w:r>
        <w:rPr>
          <w:rFonts w:ascii="Times New Roman" w:hAnsi="Times New Roman" w:cs="Times New Roman"/>
          <w:sz w:val="28"/>
          <w:szCs w:val="28"/>
        </w:rPr>
        <w:t xml:space="preserve"> – Fetesti, str. Calarasi, nr. 475</w:t>
      </w:r>
      <w:r w:rsidRPr="004355AB">
        <w:rPr>
          <w:rFonts w:ascii="Times New Roman" w:hAnsi="Times New Roman" w:cs="Times New Roman"/>
          <w:sz w:val="28"/>
          <w:szCs w:val="28"/>
        </w:rPr>
        <w:t>;</w:t>
      </w:r>
    </w:p>
    <w:p w:rsidR="00671D86" w:rsidRPr="004355AB" w:rsidRDefault="00671D86" w:rsidP="008906E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5AB">
        <w:rPr>
          <w:rFonts w:ascii="Times New Roman" w:hAnsi="Times New Roman" w:cs="Times New Roman"/>
          <w:sz w:val="28"/>
          <w:szCs w:val="28"/>
        </w:rPr>
        <w:t>Spitalul Orasenesc Tandarei</w:t>
      </w:r>
      <w:r>
        <w:rPr>
          <w:rFonts w:ascii="Times New Roman" w:hAnsi="Times New Roman" w:cs="Times New Roman"/>
          <w:sz w:val="28"/>
          <w:szCs w:val="28"/>
        </w:rPr>
        <w:t xml:space="preserve"> – Tandarei, str. Spitalului, nr. 1</w:t>
      </w:r>
      <w:r w:rsidRPr="004355AB">
        <w:rPr>
          <w:rFonts w:ascii="Times New Roman" w:hAnsi="Times New Roman" w:cs="Times New Roman"/>
          <w:sz w:val="28"/>
          <w:szCs w:val="28"/>
        </w:rPr>
        <w:t xml:space="preserve">; </w:t>
      </w:r>
    </w:p>
    <w:sectPr w:rsidR="00671D86" w:rsidRPr="004355AB" w:rsidSect="005A18D7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736"/>
    <w:rsid w:val="002273E6"/>
    <w:rsid w:val="004355AB"/>
    <w:rsid w:val="00490B5C"/>
    <w:rsid w:val="005A18D7"/>
    <w:rsid w:val="00671D86"/>
    <w:rsid w:val="00673736"/>
    <w:rsid w:val="00762480"/>
    <w:rsid w:val="008906E9"/>
    <w:rsid w:val="00A37668"/>
    <w:rsid w:val="00B52A2A"/>
    <w:rsid w:val="00B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D7"/>
    <w:pPr>
      <w:ind w:left="1440" w:hanging="720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57</Words>
  <Characters>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DIRECTIA DE SANATATE PUBLICA IALOMITA</dc:title>
  <dc:subject/>
  <dc:creator>Micu Leontina</dc:creator>
  <cp:keywords/>
  <dc:description/>
  <cp:lastModifiedBy>Leontina</cp:lastModifiedBy>
  <cp:revision>2</cp:revision>
  <dcterms:created xsi:type="dcterms:W3CDTF">2023-10-11T19:10:00Z</dcterms:created>
  <dcterms:modified xsi:type="dcterms:W3CDTF">2023-10-11T19:10:00Z</dcterms:modified>
</cp:coreProperties>
</file>